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50C3" w14:textId="062164F7" w:rsidR="00214273" w:rsidRPr="000C6AAE" w:rsidRDefault="00214273" w:rsidP="00214273">
      <w:pPr>
        <w:pStyle w:val="p1"/>
        <w:spacing w:before="0" w:beforeAutospacing="0" w:after="0" w:afterAutospacing="0"/>
        <w:rPr>
          <w:rStyle w:val="s1"/>
          <w:rFonts w:ascii="Arial" w:hAnsi="Arial" w:cs="Arial"/>
          <w:b/>
          <w:bCs/>
          <w:sz w:val="32"/>
          <w:szCs w:val="32"/>
        </w:rPr>
      </w:pPr>
      <w:r w:rsidRPr="000C6AAE">
        <w:rPr>
          <w:rStyle w:val="s1"/>
          <w:rFonts w:ascii="Arial" w:hAnsi="Arial" w:cs="Arial"/>
          <w:b/>
          <w:bCs/>
          <w:sz w:val="32"/>
          <w:szCs w:val="32"/>
        </w:rPr>
        <w:t>Aktiviteter/ Lek</w:t>
      </w:r>
    </w:p>
    <w:p w14:paraId="214155B4" w14:textId="77777777" w:rsidR="00214273" w:rsidRDefault="00214273" w:rsidP="00214273">
      <w:pPr>
        <w:pStyle w:val="p1"/>
        <w:spacing w:before="0" w:beforeAutospacing="0" w:after="0" w:afterAutospacing="0"/>
        <w:rPr>
          <w:rStyle w:val="s1"/>
          <w:rFonts w:ascii="Arial" w:hAnsi="Arial" w:cs="Arial"/>
          <w:sz w:val="24"/>
          <w:szCs w:val="24"/>
        </w:rPr>
      </w:pPr>
    </w:p>
    <w:p w14:paraId="0DE122D5" w14:textId="6F591E61" w:rsidR="00214273" w:rsidRPr="00C2688F" w:rsidRDefault="00214273" w:rsidP="000C6AAE">
      <w:pPr>
        <w:pStyle w:val="p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2688F">
        <w:rPr>
          <w:rStyle w:val="s1"/>
          <w:rFonts w:ascii="Arial" w:hAnsi="Arial" w:cs="Arial"/>
          <w:sz w:val="32"/>
          <w:szCs w:val="32"/>
        </w:rPr>
        <w:t>Stein i hånden/</w:t>
      </w:r>
      <w:proofErr w:type="gramStart"/>
      <w:r w:rsidRPr="00C2688F">
        <w:rPr>
          <w:rStyle w:val="s1"/>
          <w:rFonts w:ascii="Arial" w:hAnsi="Arial" w:cs="Arial"/>
          <w:sz w:val="32"/>
          <w:szCs w:val="32"/>
        </w:rPr>
        <w:t>timing( 60</w:t>
      </w:r>
      <w:proofErr w:type="gramEnd"/>
      <w:r w:rsidRPr="00C2688F">
        <w:rPr>
          <w:rStyle w:val="s1"/>
          <w:rFonts w:ascii="Arial" w:hAnsi="Arial" w:cs="Arial"/>
          <w:sz w:val="32"/>
          <w:szCs w:val="32"/>
        </w:rPr>
        <w:t xml:space="preserve"> sekund) slippe steinen nærmest et minutt.</w:t>
      </w:r>
      <w:r w:rsidRPr="00C2688F">
        <w:rPr>
          <w:rStyle w:val="apple-converted-space"/>
          <w:rFonts w:ascii="Arial" w:hAnsi="Arial" w:cs="Arial"/>
          <w:sz w:val="32"/>
          <w:szCs w:val="32"/>
        </w:rPr>
        <w:t> </w:t>
      </w:r>
    </w:p>
    <w:p w14:paraId="135B9F3E" w14:textId="6EB122C3" w:rsidR="00214273" w:rsidRPr="00C2688F" w:rsidRDefault="00214273" w:rsidP="000C6AAE">
      <w:pPr>
        <w:pStyle w:val="p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proofErr w:type="gramStart"/>
      <w:r w:rsidRPr="00C2688F">
        <w:rPr>
          <w:rStyle w:val="s1"/>
          <w:rFonts w:ascii="Arial" w:hAnsi="Arial" w:cs="Arial"/>
          <w:sz w:val="32"/>
          <w:szCs w:val="32"/>
        </w:rPr>
        <w:t>Druespytting( druer</w:t>
      </w:r>
      <w:proofErr w:type="gramEnd"/>
      <w:r w:rsidRPr="00C2688F">
        <w:rPr>
          <w:rStyle w:val="s1"/>
          <w:rFonts w:ascii="Arial" w:hAnsi="Arial" w:cs="Arial"/>
          <w:sz w:val="32"/>
          <w:szCs w:val="32"/>
        </w:rPr>
        <w:t>) lengst mulig</w:t>
      </w:r>
    </w:p>
    <w:p w14:paraId="3CF8CD37" w14:textId="7795093D" w:rsidR="00214273" w:rsidRPr="00C2688F" w:rsidRDefault="00214273" w:rsidP="000C6AAE">
      <w:pPr>
        <w:pStyle w:val="p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proofErr w:type="gramStart"/>
      <w:r w:rsidRPr="00C2688F">
        <w:rPr>
          <w:rStyle w:val="s1"/>
          <w:rFonts w:ascii="Arial" w:hAnsi="Arial" w:cs="Arial"/>
          <w:sz w:val="32"/>
          <w:szCs w:val="32"/>
        </w:rPr>
        <w:t>Lakrislisser</w:t>
      </w:r>
      <w:r w:rsidRPr="00C2688F">
        <w:rPr>
          <w:rStyle w:val="apple-converted-space"/>
          <w:rFonts w:ascii="Arial" w:hAnsi="Arial" w:cs="Arial"/>
          <w:sz w:val="32"/>
          <w:szCs w:val="32"/>
        </w:rPr>
        <w:t>  </w:t>
      </w:r>
      <w:r w:rsidRPr="00C2688F">
        <w:rPr>
          <w:rStyle w:val="s1"/>
          <w:rFonts w:ascii="Arial" w:hAnsi="Arial" w:cs="Arial"/>
          <w:sz w:val="32"/>
          <w:szCs w:val="32"/>
        </w:rPr>
        <w:t>(</w:t>
      </w:r>
      <w:proofErr w:type="gramEnd"/>
      <w:r w:rsidRPr="00C2688F">
        <w:rPr>
          <w:rStyle w:val="s1"/>
          <w:rFonts w:ascii="Arial" w:hAnsi="Arial" w:cs="Arial"/>
          <w:sz w:val="32"/>
          <w:szCs w:val="32"/>
        </w:rPr>
        <w:t xml:space="preserve">må kjøpes) 1 </w:t>
      </w:r>
      <w:proofErr w:type="spellStart"/>
      <w:r w:rsidRPr="00C2688F">
        <w:rPr>
          <w:rStyle w:val="s1"/>
          <w:rFonts w:ascii="Arial" w:hAnsi="Arial" w:cs="Arial"/>
          <w:sz w:val="32"/>
          <w:szCs w:val="32"/>
        </w:rPr>
        <w:t>pk</w:t>
      </w:r>
      <w:proofErr w:type="spellEnd"/>
      <w:r w:rsidRPr="00C2688F">
        <w:rPr>
          <w:rStyle w:val="s1"/>
          <w:rFonts w:ascii="Arial" w:hAnsi="Arial" w:cs="Arial"/>
          <w:sz w:val="32"/>
          <w:szCs w:val="32"/>
        </w:rPr>
        <w:t>. - kappløp om å få første lise helt inn i munnen, henda på ryggen.</w:t>
      </w:r>
      <w:r w:rsidRPr="00C2688F">
        <w:rPr>
          <w:rStyle w:val="apple-converted-space"/>
          <w:rFonts w:ascii="Arial" w:hAnsi="Arial" w:cs="Arial"/>
          <w:sz w:val="32"/>
          <w:szCs w:val="32"/>
        </w:rPr>
        <w:t> </w:t>
      </w:r>
    </w:p>
    <w:p w14:paraId="2FE57998" w14:textId="1DCB89D9" w:rsidR="00214273" w:rsidRPr="00C2688F" w:rsidRDefault="00214273" w:rsidP="000C6AAE">
      <w:pPr>
        <w:pStyle w:val="p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2688F">
        <w:rPr>
          <w:rStyle w:val="s1"/>
          <w:rFonts w:ascii="Arial" w:hAnsi="Arial" w:cs="Arial"/>
          <w:sz w:val="32"/>
          <w:szCs w:val="32"/>
        </w:rPr>
        <w:t>Lagbæring. Tre personer- kun 4 bein i bakken. Ingen utstyr.</w:t>
      </w:r>
      <w:r w:rsidRPr="00C2688F">
        <w:rPr>
          <w:rStyle w:val="apple-converted-space"/>
          <w:rFonts w:ascii="Arial" w:hAnsi="Arial" w:cs="Arial"/>
          <w:sz w:val="32"/>
          <w:szCs w:val="32"/>
        </w:rPr>
        <w:t>  </w:t>
      </w:r>
      <w:r w:rsidRPr="00C2688F">
        <w:rPr>
          <w:rStyle w:val="s1"/>
          <w:rFonts w:ascii="Arial" w:hAnsi="Arial" w:cs="Arial"/>
          <w:sz w:val="32"/>
          <w:szCs w:val="32"/>
        </w:rPr>
        <w:t>Kapping m/tidtaking.</w:t>
      </w:r>
      <w:r w:rsidRPr="00C2688F">
        <w:rPr>
          <w:rStyle w:val="apple-converted-space"/>
          <w:rFonts w:ascii="Arial" w:hAnsi="Arial" w:cs="Arial"/>
          <w:sz w:val="32"/>
          <w:szCs w:val="32"/>
        </w:rPr>
        <w:t> </w:t>
      </w:r>
    </w:p>
    <w:p w14:paraId="1176820E" w14:textId="65ACAE28" w:rsidR="00214273" w:rsidRPr="00C2688F" w:rsidRDefault="00214273" w:rsidP="000C6AAE">
      <w:pPr>
        <w:pStyle w:val="p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2688F">
        <w:rPr>
          <w:rStyle w:val="s1"/>
          <w:rFonts w:ascii="Arial" w:hAnsi="Arial" w:cs="Arial"/>
          <w:sz w:val="32"/>
          <w:szCs w:val="32"/>
        </w:rPr>
        <w:t>Stafett med NON stop og sugerør. F</w:t>
      </w:r>
      <w:r w:rsidRPr="00C2688F">
        <w:rPr>
          <w:rStyle w:val="s1"/>
          <w:rFonts w:ascii="Arial" w:hAnsi="Arial" w:cs="Arial"/>
          <w:sz w:val="32"/>
          <w:szCs w:val="32"/>
        </w:rPr>
        <w:t>lytte Non-Stop fra</w:t>
      </w:r>
      <w:r w:rsidRPr="00C2688F">
        <w:rPr>
          <w:rStyle w:val="s1"/>
          <w:rFonts w:ascii="Arial" w:hAnsi="Arial" w:cs="Arial"/>
          <w:sz w:val="32"/>
          <w:szCs w:val="32"/>
        </w:rPr>
        <w:t xml:space="preserve"> skål til skål.</w:t>
      </w:r>
    </w:p>
    <w:p w14:paraId="0A6811A8" w14:textId="6A6F5F2D" w:rsidR="00214273" w:rsidRPr="00C2688F" w:rsidRDefault="00214273" w:rsidP="000C6AAE">
      <w:pPr>
        <w:pStyle w:val="p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2688F">
        <w:rPr>
          <w:rStyle w:val="s1"/>
          <w:rFonts w:ascii="Arial" w:hAnsi="Arial" w:cs="Arial"/>
          <w:sz w:val="32"/>
          <w:szCs w:val="32"/>
        </w:rPr>
        <w:t>Støvellast</w:t>
      </w:r>
    </w:p>
    <w:p w14:paraId="557A00D8" w14:textId="17AE0DAA" w:rsidR="00214273" w:rsidRPr="00C2688F" w:rsidRDefault="00214273" w:rsidP="000C6AAE">
      <w:pPr>
        <w:pStyle w:val="p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2688F">
        <w:rPr>
          <w:rStyle w:val="s1"/>
          <w:rFonts w:ascii="Arial" w:hAnsi="Arial" w:cs="Arial"/>
          <w:sz w:val="32"/>
          <w:szCs w:val="32"/>
        </w:rPr>
        <w:t>P</w:t>
      </w:r>
      <w:r w:rsidRPr="00C2688F">
        <w:rPr>
          <w:rStyle w:val="s1"/>
          <w:rFonts w:ascii="Arial" w:hAnsi="Arial" w:cs="Arial"/>
          <w:sz w:val="32"/>
          <w:szCs w:val="32"/>
        </w:rPr>
        <w:t>otet- løp.</w:t>
      </w:r>
      <w:r w:rsidRPr="00C2688F">
        <w:rPr>
          <w:rStyle w:val="apple-converted-space"/>
          <w:rFonts w:ascii="Arial" w:hAnsi="Arial" w:cs="Arial"/>
          <w:sz w:val="32"/>
          <w:szCs w:val="32"/>
        </w:rPr>
        <w:t> </w:t>
      </w:r>
    </w:p>
    <w:p w14:paraId="447F3BC1" w14:textId="374278E5" w:rsidR="00214273" w:rsidRPr="00C2688F" w:rsidRDefault="00214273" w:rsidP="000C6AAE">
      <w:pPr>
        <w:pStyle w:val="p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2688F">
        <w:rPr>
          <w:rStyle w:val="s1"/>
          <w:rFonts w:ascii="Arial" w:hAnsi="Arial" w:cs="Arial"/>
          <w:sz w:val="32"/>
          <w:szCs w:val="32"/>
        </w:rPr>
        <w:t xml:space="preserve">Melkespann </w:t>
      </w:r>
      <w:proofErr w:type="spellStart"/>
      <w:r w:rsidRPr="00C2688F">
        <w:rPr>
          <w:rStyle w:val="s1"/>
          <w:rFonts w:ascii="Arial" w:hAnsi="Arial" w:cs="Arial"/>
          <w:sz w:val="32"/>
          <w:szCs w:val="32"/>
        </w:rPr>
        <w:t>holding</w:t>
      </w:r>
      <w:proofErr w:type="spellEnd"/>
    </w:p>
    <w:p w14:paraId="60243A6C" w14:textId="5136D9A5" w:rsidR="00214273" w:rsidRPr="00C2688F" w:rsidRDefault="00214273" w:rsidP="000C6AAE">
      <w:pPr>
        <w:pStyle w:val="p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2688F">
        <w:rPr>
          <w:rStyle w:val="s1"/>
          <w:rFonts w:ascii="Arial" w:hAnsi="Arial" w:cs="Arial"/>
          <w:sz w:val="32"/>
          <w:szCs w:val="32"/>
        </w:rPr>
        <w:t>Spiker</w:t>
      </w:r>
      <w:r w:rsidRPr="00C2688F">
        <w:rPr>
          <w:rStyle w:val="s1"/>
          <w:rFonts w:ascii="Arial" w:hAnsi="Arial" w:cs="Arial"/>
          <w:sz w:val="32"/>
          <w:szCs w:val="32"/>
        </w:rPr>
        <w:t>/penn</w:t>
      </w:r>
      <w:r w:rsidRPr="00C2688F">
        <w:rPr>
          <w:rStyle w:val="s1"/>
          <w:rFonts w:ascii="Arial" w:hAnsi="Arial" w:cs="Arial"/>
          <w:sz w:val="32"/>
          <w:szCs w:val="32"/>
        </w:rPr>
        <w:t xml:space="preserve"> I flaska </w:t>
      </w:r>
      <w:proofErr w:type="gramStart"/>
      <w:r w:rsidRPr="00C2688F">
        <w:rPr>
          <w:rStyle w:val="s1"/>
          <w:rFonts w:ascii="Arial" w:hAnsi="Arial" w:cs="Arial"/>
          <w:sz w:val="32"/>
          <w:szCs w:val="32"/>
        </w:rPr>
        <w:t>( spiker</w:t>
      </w:r>
      <w:proofErr w:type="gramEnd"/>
      <w:r w:rsidRPr="00C2688F">
        <w:rPr>
          <w:rStyle w:val="s1"/>
          <w:rFonts w:ascii="Arial" w:hAnsi="Arial" w:cs="Arial"/>
          <w:sz w:val="32"/>
          <w:szCs w:val="32"/>
        </w:rPr>
        <w:t>/penn</w:t>
      </w:r>
      <w:r w:rsidRPr="00C2688F">
        <w:rPr>
          <w:rStyle w:val="s1"/>
          <w:rFonts w:ascii="Arial" w:hAnsi="Arial" w:cs="Arial"/>
          <w:sz w:val="32"/>
          <w:szCs w:val="32"/>
        </w:rPr>
        <w:t xml:space="preserve"> i bånd rundt livet</w:t>
      </w:r>
      <w:r w:rsidRPr="00C2688F">
        <w:rPr>
          <w:rStyle w:val="s1"/>
          <w:rFonts w:ascii="Arial" w:hAnsi="Arial" w:cs="Arial"/>
          <w:sz w:val="32"/>
          <w:szCs w:val="32"/>
        </w:rPr>
        <w:t>, få spiker/penn i flaska. Ta tid</w:t>
      </w:r>
      <w:r w:rsidRPr="00C2688F">
        <w:rPr>
          <w:rStyle w:val="s1"/>
          <w:rFonts w:ascii="Arial" w:hAnsi="Arial" w:cs="Arial"/>
          <w:sz w:val="32"/>
          <w:szCs w:val="32"/>
        </w:rPr>
        <w:t>)</w:t>
      </w:r>
      <w:r w:rsidRPr="00C2688F">
        <w:rPr>
          <w:rStyle w:val="apple-converted-space"/>
          <w:rFonts w:ascii="Arial" w:hAnsi="Arial" w:cs="Arial"/>
          <w:sz w:val="32"/>
          <w:szCs w:val="32"/>
        </w:rPr>
        <w:t> </w:t>
      </w:r>
    </w:p>
    <w:p w14:paraId="68E21CDF" w14:textId="7618ABCC" w:rsidR="00214273" w:rsidRPr="00C2688F" w:rsidRDefault="00214273" w:rsidP="000C6AAE">
      <w:pPr>
        <w:pStyle w:val="p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2688F">
        <w:rPr>
          <w:rStyle w:val="s1"/>
          <w:rFonts w:ascii="Arial" w:hAnsi="Arial" w:cs="Arial"/>
          <w:sz w:val="32"/>
          <w:szCs w:val="32"/>
        </w:rPr>
        <w:t xml:space="preserve">90 </w:t>
      </w:r>
      <w:proofErr w:type="spellStart"/>
      <w:r w:rsidRPr="00C2688F">
        <w:rPr>
          <w:rStyle w:val="s1"/>
          <w:rFonts w:ascii="Arial" w:hAnsi="Arial" w:cs="Arial"/>
          <w:sz w:val="32"/>
          <w:szCs w:val="32"/>
        </w:rPr>
        <w:t>gradern</w:t>
      </w:r>
      <w:proofErr w:type="spellEnd"/>
      <w:r w:rsidRPr="00C2688F">
        <w:rPr>
          <w:rStyle w:val="s1"/>
          <w:rFonts w:ascii="Arial" w:hAnsi="Arial" w:cs="Arial"/>
          <w:sz w:val="32"/>
          <w:szCs w:val="32"/>
        </w:rPr>
        <w:t>.</w:t>
      </w:r>
      <w:r w:rsidRPr="00C2688F">
        <w:rPr>
          <w:rStyle w:val="apple-converted-space"/>
          <w:rFonts w:ascii="Arial" w:hAnsi="Arial" w:cs="Arial"/>
          <w:sz w:val="32"/>
          <w:szCs w:val="32"/>
        </w:rPr>
        <w:t> </w:t>
      </w:r>
      <w:r w:rsidRPr="00C2688F">
        <w:rPr>
          <w:rStyle w:val="apple-converted-space"/>
          <w:rFonts w:ascii="Arial" w:hAnsi="Arial" w:cs="Arial"/>
          <w:sz w:val="32"/>
          <w:szCs w:val="32"/>
        </w:rPr>
        <w:t>(Hvem står lengst?)</w:t>
      </w:r>
    </w:p>
    <w:p w14:paraId="061FC32C" w14:textId="4FF0C3EE" w:rsidR="00214273" w:rsidRPr="00C2688F" w:rsidRDefault="00214273" w:rsidP="000C6AAE">
      <w:pPr>
        <w:pStyle w:val="p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2688F">
        <w:rPr>
          <w:rStyle w:val="s1"/>
          <w:rFonts w:ascii="Arial" w:hAnsi="Arial" w:cs="Arial"/>
          <w:sz w:val="32"/>
          <w:szCs w:val="32"/>
        </w:rPr>
        <w:t>Ta eple ut av skål m/vann med hendene på rygger.</w:t>
      </w:r>
    </w:p>
    <w:p w14:paraId="584FA1BB" w14:textId="77777777" w:rsidR="00214273" w:rsidRPr="00C2688F" w:rsidRDefault="00214273" w:rsidP="000C6AAE">
      <w:pPr>
        <w:pStyle w:val="p1"/>
        <w:numPr>
          <w:ilvl w:val="0"/>
          <w:numId w:val="5"/>
        </w:numPr>
        <w:spacing w:before="0" w:beforeAutospacing="0" w:after="0" w:afterAutospacing="0"/>
        <w:rPr>
          <w:rStyle w:val="apple-converted-space"/>
          <w:rFonts w:ascii="Arial" w:hAnsi="Arial" w:cs="Arial"/>
          <w:sz w:val="32"/>
          <w:szCs w:val="32"/>
        </w:rPr>
      </w:pPr>
      <w:proofErr w:type="spellStart"/>
      <w:r w:rsidRPr="00C2688F">
        <w:rPr>
          <w:rStyle w:val="s1"/>
          <w:rFonts w:ascii="Arial" w:hAnsi="Arial" w:cs="Arial"/>
          <w:sz w:val="32"/>
          <w:szCs w:val="32"/>
        </w:rPr>
        <w:t>Marshmallows</w:t>
      </w:r>
      <w:proofErr w:type="spellEnd"/>
      <w:r w:rsidRPr="00C2688F">
        <w:rPr>
          <w:rStyle w:val="s1"/>
          <w:rFonts w:ascii="Arial" w:hAnsi="Arial" w:cs="Arial"/>
          <w:sz w:val="32"/>
          <w:szCs w:val="32"/>
        </w:rPr>
        <w:t xml:space="preserve"> i kjeften. </w:t>
      </w:r>
      <w:r w:rsidRPr="00C2688F">
        <w:rPr>
          <w:rStyle w:val="s1"/>
          <w:rFonts w:ascii="Arial" w:hAnsi="Arial" w:cs="Arial"/>
          <w:sz w:val="32"/>
          <w:szCs w:val="32"/>
        </w:rPr>
        <w:t>Hvem</w:t>
      </w:r>
      <w:r w:rsidRPr="00C2688F">
        <w:rPr>
          <w:rStyle w:val="s1"/>
          <w:rFonts w:ascii="Arial" w:hAnsi="Arial" w:cs="Arial"/>
          <w:sz w:val="32"/>
          <w:szCs w:val="32"/>
        </w:rPr>
        <w:t xml:space="preserve"> har plass til flest!</w:t>
      </w:r>
      <w:r w:rsidRPr="00C2688F">
        <w:rPr>
          <w:rStyle w:val="apple-converted-space"/>
          <w:rFonts w:ascii="Arial" w:hAnsi="Arial" w:cs="Arial"/>
          <w:sz w:val="32"/>
          <w:szCs w:val="32"/>
        </w:rPr>
        <w:t> </w:t>
      </w:r>
    </w:p>
    <w:p w14:paraId="58CF791E" w14:textId="128D7988" w:rsidR="00214273" w:rsidRPr="00C2688F" w:rsidRDefault="00214273" w:rsidP="000C6AAE">
      <w:pPr>
        <w:pStyle w:val="p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2688F">
        <w:rPr>
          <w:rFonts w:ascii="Arial" w:eastAsia="Times New Roman" w:hAnsi="Arial" w:cs="Arial"/>
          <w:sz w:val="32"/>
          <w:szCs w:val="32"/>
        </w:rPr>
        <w:t>Lede med bind for øynene</w:t>
      </w:r>
      <w:r w:rsidRPr="00C2688F">
        <w:rPr>
          <w:rFonts w:ascii="Arial" w:eastAsia="Times New Roman" w:hAnsi="Arial" w:cs="Arial"/>
          <w:sz w:val="32"/>
          <w:szCs w:val="32"/>
        </w:rPr>
        <w:t xml:space="preserve"> (</w:t>
      </w:r>
      <w:r w:rsidRPr="00C2688F">
        <w:rPr>
          <w:rFonts w:ascii="Arial" w:eastAsia="Times New Roman" w:hAnsi="Arial" w:cs="Arial"/>
          <w:sz w:val="32"/>
          <w:szCs w:val="32"/>
        </w:rPr>
        <w:t>lag en kjapp bane med tau, pinne/sko/ bok som hinder) der laget leder ved å forklare slik at det ikke tråkkes på tauet. Legg en gjenstand i enden. </w:t>
      </w:r>
      <w:r w:rsidRPr="00C2688F">
        <w:rPr>
          <w:rFonts w:ascii="Arial" w:eastAsia="Times New Roman" w:hAnsi="Arial" w:cs="Arial"/>
          <w:sz w:val="32"/>
          <w:szCs w:val="32"/>
        </w:rPr>
        <w:t>Kan utvides med at gjenstanden skal hentes.</w:t>
      </w:r>
    </w:p>
    <w:p w14:paraId="289F9FC5" w14:textId="0510D290" w:rsidR="00214273" w:rsidRPr="00C2688F" w:rsidRDefault="00214273" w:rsidP="000C6AAE">
      <w:pPr>
        <w:pStyle w:val="p1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2688F">
        <w:rPr>
          <w:rFonts w:ascii="Arial" w:eastAsia="Times New Roman" w:hAnsi="Arial" w:cs="Arial"/>
          <w:sz w:val="32"/>
          <w:szCs w:val="32"/>
        </w:rPr>
        <w:t>Lag på to og to. Den ene sitter med en figur</w:t>
      </w:r>
    </w:p>
    <w:p w14:paraId="4EF4C44F" w14:textId="77777777" w:rsidR="00E255B2" w:rsidRPr="008164A7" w:rsidRDefault="00E255B2" w:rsidP="00505727">
      <w:pPr>
        <w:rPr>
          <w:rFonts w:asciiTheme="minorBidi" w:hAnsiTheme="minorBidi"/>
          <w:b/>
          <w:bCs/>
          <w:sz w:val="32"/>
          <w:szCs w:val="40"/>
        </w:rPr>
      </w:pPr>
    </w:p>
    <w:sectPr w:rsidR="00E255B2" w:rsidRPr="008164A7" w:rsidSect="00704C22">
      <w:headerReference w:type="default" r:id="rId10"/>
      <w:pgSz w:w="11900" w:h="16840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CE52" w14:textId="77777777" w:rsidR="00214273" w:rsidRDefault="00214273" w:rsidP="008F24C0">
      <w:r>
        <w:separator/>
      </w:r>
    </w:p>
  </w:endnote>
  <w:endnote w:type="continuationSeparator" w:id="0">
    <w:p w14:paraId="25F67804" w14:textId="77777777" w:rsidR="00214273" w:rsidRDefault="00214273" w:rsidP="008F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D88D" w14:textId="77777777" w:rsidR="00214273" w:rsidRDefault="00214273" w:rsidP="008F24C0">
      <w:r>
        <w:separator/>
      </w:r>
    </w:p>
  </w:footnote>
  <w:footnote w:type="continuationSeparator" w:id="0">
    <w:p w14:paraId="2368B0B9" w14:textId="77777777" w:rsidR="00214273" w:rsidRDefault="00214273" w:rsidP="008F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4BFF" w14:textId="77777777" w:rsidR="008F24C0" w:rsidRDefault="008F24C0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D8B6BE" wp14:editId="46E76A7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5509" cy="10691999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T_Word-m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09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0A26"/>
    <w:multiLevelType w:val="hybridMultilevel"/>
    <w:tmpl w:val="D4DEF9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1F53"/>
    <w:multiLevelType w:val="hybridMultilevel"/>
    <w:tmpl w:val="D426423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65D94"/>
    <w:multiLevelType w:val="hybridMultilevel"/>
    <w:tmpl w:val="545A656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95237C"/>
    <w:multiLevelType w:val="hybridMultilevel"/>
    <w:tmpl w:val="15EAF1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40063"/>
    <w:multiLevelType w:val="hybridMultilevel"/>
    <w:tmpl w:val="EC262A64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6022651">
    <w:abstractNumId w:val="3"/>
  </w:num>
  <w:num w:numId="2" w16cid:durableId="1406954996">
    <w:abstractNumId w:val="0"/>
  </w:num>
  <w:num w:numId="3" w16cid:durableId="2061860746">
    <w:abstractNumId w:val="1"/>
  </w:num>
  <w:num w:numId="4" w16cid:durableId="1930196142">
    <w:abstractNumId w:val="4"/>
  </w:num>
  <w:num w:numId="5" w16cid:durableId="1135294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73"/>
    <w:rsid w:val="00055CD6"/>
    <w:rsid w:val="000C6AAE"/>
    <w:rsid w:val="00107E5D"/>
    <w:rsid w:val="00112C03"/>
    <w:rsid w:val="00125FC4"/>
    <w:rsid w:val="001951A7"/>
    <w:rsid w:val="001D5C40"/>
    <w:rsid w:val="00214273"/>
    <w:rsid w:val="00255FE6"/>
    <w:rsid w:val="00263AC0"/>
    <w:rsid w:val="00294BF1"/>
    <w:rsid w:val="00371C8A"/>
    <w:rsid w:val="003B2432"/>
    <w:rsid w:val="00445E4E"/>
    <w:rsid w:val="00505727"/>
    <w:rsid w:val="00641B35"/>
    <w:rsid w:val="00704C22"/>
    <w:rsid w:val="008164A7"/>
    <w:rsid w:val="008F24C0"/>
    <w:rsid w:val="00AD6791"/>
    <w:rsid w:val="00BF64DC"/>
    <w:rsid w:val="00C25700"/>
    <w:rsid w:val="00C2688F"/>
    <w:rsid w:val="00CA6AEE"/>
    <w:rsid w:val="00CF7E58"/>
    <w:rsid w:val="00D514C9"/>
    <w:rsid w:val="00E255B2"/>
    <w:rsid w:val="00EE6604"/>
    <w:rsid w:val="00F662E9"/>
    <w:rsid w:val="00FA3512"/>
    <w:rsid w:val="00FA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12AB0"/>
  <w15:chartTrackingRefBased/>
  <w15:docId w15:val="{26EB4FD9-3847-420B-8206-B3FF9082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273"/>
    <w:rPr>
      <w:rFonts w:ascii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255B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255B2"/>
    <w:pPr>
      <w:keepNext/>
      <w:keepLines/>
      <w:spacing w:before="40"/>
      <w:outlineLvl w:val="1"/>
    </w:pPr>
    <w:rPr>
      <w:rFonts w:eastAsiaTheme="majorEastAsia" w:cstheme="majorBidi"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55C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255B2"/>
    <w:rPr>
      <w:rFonts w:ascii="Arial" w:hAnsi="Arial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55B2"/>
    <w:rPr>
      <w:rFonts w:ascii="Arial" w:eastAsiaTheme="majorEastAsia" w:hAnsi="Arial" w:cstheme="majorBidi"/>
      <w:b/>
      <w:sz w:val="2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255B2"/>
    <w:rPr>
      <w:rFonts w:ascii="Arial" w:eastAsiaTheme="majorEastAsia" w:hAnsi="Arial" w:cstheme="majorBidi"/>
      <w:sz w:val="30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8F24C0"/>
    <w:pPr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F24C0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rsid w:val="00E255B2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255B2"/>
    <w:rPr>
      <w:rFonts w:ascii="Arial" w:eastAsiaTheme="minorEastAsia" w:hAnsi="Arial"/>
      <w:spacing w:val="15"/>
      <w:sz w:val="22"/>
      <w:szCs w:val="22"/>
    </w:rPr>
  </w:style>
  <w:style w:type="paragraph" w:styleId="Listeavsnitt">
    <w:name w:val="List Paragraph"/>
    <w:basedOn w:val="Normal"/>
    <w:uiPriority w:val="34"/>
    <w:qFormat/>
    <w:rsid w:val="00E255B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F24C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F24C0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8F24C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F24C0"/>
    <w:rPr>
      <w:rFonts w:ascii="Arial" w:hAnsi="Arial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55CD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55C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Hyperkobling">
    <w:name w:val="Hyperlink"/>
    <w:basedOn w:val="Standardskriftforavsnitt"/>
    <w:uiPriority w:val="99"/>
    <w:unhideWhenUsed/>
    <w:rsid w:val="00107E5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07E5D"/>
    <w:rPr>
      <w:color w:val="605E5C"/>
      <w:shd w:val="clear" w:color="auto" w:fill="E1DFDD"/>
    </w:rPr>
  </w:style>
  <w:style w:type="paragraph" w:customStyle="1" w:styleId="p1">
    <w:name w:val="p1"/>
    <w:basedOn w:val="Normal"/>
    <w:rsid w:val="00214273"/>
    <w:pPr>
      <w:spacing w:before="100" w:beforeAutospacing="1" w:after="100" w:afterAutospacing="1"/>
    </w:pPr>
  </w:style>
  <w:style w:type="character" w:customStyle="1" w:styleId="s1">
    <w:name w:val="s1"/>
    <w:basedOn w:val="Standardskriftforavsnitt"/>
    <w:rsid w:val="00214273"/>
  </w:style>
  <w:style w:type="character" w:customStyle="1" w:styleId="apple-converted-space">
    <w:name w:val="apple-converted-space"/>
    <w:basedOn w:val="Standardskriftforavsnitt"/>
    <w:rsid w:val="0021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otnett.sharepoint.com/sites/MotGlobalinfo/Templates/Norske%20maler/MOT%20Norge%20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bd9b7d-decb-4886-8567-b790dfc4262f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390D05CCDB4499B2B80417A6D070A" ma:contentTypeVersion="16" ma:contentTypeDescription="Opprett et nytt dokument." ma:contentTypeScope="" ma:versionID="7aafd4191e9f2d7e5b81149d15b8f4c3">
  <xsd:schema xmlns:xsd="http://www.w3.org/2001/XMLSchema" xmlns:xs="http://www.w3.org/2001/XMLSchema" xmlns:p="http://schemas.microsoft.com/office/2006/metadata/properties" xmlns:ns2="54bd9b7d-decb-4886-8567-b790dfc4262f" xmlns:ns3="7a99a839-9b5f-47fc-a9c3-2b8d5bf16a4e" xmlns:ns4="9e538389-cabc-4d4e-918a-8beb7ac0ecaa" targetNamespace="http://schemas.microsoft.com/office/2006/metadata/properties" ma:root="true" ma:fieldsID="548551cce7d3cb6991e9574e50a22f0f" ns2:_="" ns3:_="" ns4:_="">
    <xsd:import namespace="54bd9b7d-decb-4886-8567-b790dfc4262f"/>
    <xsd:import namespace="7a99a839-9b5f-47fc-a9c3-2b8d5bf16a4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9b7d-decb-4886-8567-b790dfc42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9a839-9b5f-47fc-a9c3-2b8d5bf1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b926996-2cf1-43eb-ac0b-4c9f06711a2e}" ma:internalName="TaxCatchAll" ma:showField="CatchAllData" ma:web="7a99a839-9b5f-47fc-a9c3-2b8d5bf16a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15D3E-E416-4E19-9D82-6ED882966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F3197-A17D-448E-B295-42723A7C8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4F6356-B3A2-41AE-AFE7-E1017DC90FC2}"/>
</file>

<file path=docProps/app.xml><?xml version="1.0" encoding="utf-8"?>
<Properties xmlns="http://schemas.openxmlformats.org/officeDocument/2006/extended-properties" xmlns:vt="http://schemas.openxmlformats.org/officeDocument/2006/docPropsVTypes">
  <Template>MOT%20Norge%20Dokumentmal</Template>
  <TotalTime>5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Gunvor Østgaard</dc:creator>
  <cp:keywords/>
  <dc:description/>
  <cp:lastModifiedBy>Gunvor Østgaard</cp:lastModifiedBy>
  <cp:revision>5</cp:revision>
  <cp:lastPrinted>2019-10-07T11:12:00Z</cp:lastPrinted>
  <dcterms:created xsi:type="dcterms:W3CDTF">2023-06-08T10:06:00Z</dcterms:created>
  <dcterms:modified xsi:type="dcterms:W3CDTF">2023-06-08T10:07:00Z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0x01010094C8E43A0C1B1E4CADE502FFDE36F9B5</vt:lpwstr>
  </property>
</Properties>
</file>